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3E" w:rsidP="00CA093E" w:rsidRDefault="00CA093E">
      <w:pPr>
        <w:jc w:val="center"/>
        <w:rPr>
          <w:b/>
        </w:rPr>
      </w:pPr>
      <w:r>
        <w:rPr>
          <w:b/>
        </w:rPr>
        <w:t>Example Course Timetable</w:t>
      </w:r>
    </w:p>
    <w:p w:rsidR="00CA093E" w:rsidP="00CA093E" w:rsidRDefault="00CA093E">
      <w:pPr>
        <w:jc w:val="center"/>
        <w:rPr>
          <w:b/>
        </w:rPr>
      </w:pPr>
    </w:p>
    <w:p w:rsidR="00CA093E" w:rsidP="00CA093E" w:rsidRDefault="00CA093E">
      <w:pPr>
        <w:jc w:val="center"/>
        <w:rPr>
          <w:b/>
        </w:rPr>
      </w:pPr>
    </w:p>
    <w:p w:rsidRPr="00CA093E" w:rsidR="00CA093E" w:rsidP="00CA093E" w:rsidRDefault="00CA093E">
      <w:pPr>
        <w:jc w:val="center"/>
      </w:pPr>
    </w:p>
    <w:p w:rsidR="00CA093E" w:rsidP="00CA093E" w:rsidRDefault="00CA09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3979B1" w:rsidR="003979B1" w:rsidTr="003979B1">
        <w:tc>
          <w:tcPr>
            <w:tcW w:w="9242" w:type="dxa"/>
          </w:tcPr>
          <w:p w:rsidRPr="003979B1" w:rsidR="003979B1" w:rsidP="001900DD" w:rsidRDefault="003979B1">
            <w:r w:rsidRPr="003979B1">
              <w:rPr>
                <w:b/>
              </w:rPr>
              <w:t>08:45:</w:t>
            </w:r>
            <w:r w:rsidRPr="003979B1">
              <w:t xml:space="preserve"> Arrival</w:t>
            </w:r>
          </w:p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3979B1"/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3979B1">
            <w:r w:rsidRPr="003979B1">
              <w:rPr>
                <w:b/>
              </w:rPr>
              <w:t>09:00</w:t>
            </w:r>
            <w:r w:rsidRPr="003979B1">
              <w:rPr>
                <w:b/>
              </w:rPr>
              <w:t>:</w:t>
            </w:r>
            <w:r w:rsidRPr="003979B1">
              <w:t xml:space="preserve"> Welcome</w:t>
            </w:r>
          </w:p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3979B1"/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3979B1">
            <w:r w:rsidRPr="003979B1">
              <w:rPr>
                <w:b/>
              </w:rPr>
              <w:t>Module 1</w:t>
            </w:r>
            <w:r w:rsidRPr="003979B1">
              <w:t>:</w:t>
            </w:r>
            <w:r w:rsidRPr="003979B1">
              <w:t xml:space="preserve"> Characteristics and consequences of food allergies and intolerances</w:t>
            </w:r>
          </w:p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3979B1"/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3979B1">
            <w:r w:rsidRPr="003979B1">
              <w:rPr>
                <w:b/>
              </w:rPr>
              <w:t>Module 2</w:t>
            </w:r>
            <w:r w:rsidRPr="003979B1">
              <w:t>:</w:t>
            </w:r>
            <w:r w:rsidRPr="003979B1">
              <w:t xml:space="preserve">  Identifying and controlling contamination from allergenic ingredients</w:t>
            </w:r>
          </w:p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3979B1"/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3979B1">
            <w:r w:rsidRPr="003979B1">
              <w:rPr>
                <w:b/>
              </w:rPr>
              <w:t>Module 3</w:t>
            </w:r>
            <w:r w:rsidRPr="003979B1">
              <w:t>:</w:t>
            </w:r>
            <w:r w:rsidRPr="003979B1">
              <w:t xml:space="preserve"> Accurate communication of allergen information to consumers</w:t>
            </w:r>
          </w:p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3979B1"/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3979B1">
            <w:r w:rsidRPr="003979B1">
              <w:rPr>
                <w:b/>
              </w:rPr>
              <w:t>Assessment</w:t>
            </w:r>
            <w:r w:rsidRPr="003979B1">
              <w:rPr>
                <w:b/>
              </w:rPr>
              <w:t>:</w:t>
            </w:r>
            <w:r w:rsidR="001503CB">
              <w:t xml:space="preserve"> Multiple Choice Exam</w:t>
            </w:r>
          </w:p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3979B1"/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3979B1">
            <w:r w:rsidRPr="003979B1">
              <w:rPr>
                <w:b/>
              </w:rPr>
              <w:t>Finish</w:t>
            </w:r>
            <w:r w:rsidRPr="003979B1">
              <w:rPr>
                <w:b/>
              </w:rPr>
              <w:t>:</w:t>
            </w:r>
            <w:r w:rsidRPr="003979B1">
              <w:rPr>
                <w:b/>
              </w:rPr>
              <w:t xml:space="preserve"> </w:t>
            </w:r>
            <w:r w:rsidRPr="003979B1">
              <w:t xml:space="preserve">13:30 </w:t>
            </w:r>
            <w:proofErr w:type="spellStart"/>
            <w:r w:rsidRPr="003979B1">
              <w:t>hrs</w:t>
            </w:r>
            <w:proofErr w:type="spellEnd"/>
          </w:p>
        </w:tc>
      </w:tr>
    </w:tbl>
    <w:p w:rsidR="00B94603" w:rsidP="003979B1" w:rsidRDefault="00B94603">
      <w:bookmarkStart w:name="_GoBack" w:id="0"/>
      <w:bookmarkEnd w:id="0"/>
    </w:p>
    <w:sectPr w:rsidR="00B9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3E"/>
    <w:rsid w:val="001379AC"/>
    <w:rsid w:val="00141659"/>
    <w:rsid w:val="001503CB"/>
    <w:rsid w:val="00266F37"/>
    <w:rsid w:val="003979B1"/>
    <w:rsid w:val="00406D46"/>
    <w:rsid w:val="004E139B"/>
    <w:rsid w:val="004E47AE"/>
    <w:rsid w:val="00952802"/>
    <w:rsid w:val="009A68CA"/>
    <w:rsid w:val="00AF0C07"/>
    <w:rsid w:val="00B94603"/>
    <w:rsid w:val="00C33219"/>
    <w:rsid w:val="00CA093E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3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asciiTheme="minorHAnsi" w:eastAsia="Times New Roman" w:hAnsiTheme="minorHAnsi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asciiTheme="minorHAnsi" w:eastAsiaTheme="majorEastAsia" w:hAnsiTheme="minorHAnsi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table" w:styleId="TableGrid">
    <w:name w:val="Table Grid"/>
    <w:basedOn w:val="TableNormal"/>
    <w:uiPriority w:val="59"/>
    <w:rsid w:val="0039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3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asciiTheme="minorHAnsi" w:eastAsia="Times New Roman" w:hAnsiTheme="minorHAnsi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asciiTheme="minorHAnsi" w:eastAsiaTheme="majorEastAsia" w:hAnsiTheme="minorHAnsi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table" w:styleId="TableGrid">
    <w:name w:val="Table Grid"/>
    <w:basedOn w:val="TableNormal"/>
    <w:uiPriority w:val="59"/>
    <w:rsid w:val="0039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B86D8633</Template>
  <TotalTime>21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Jemma</dc:creator>
  <cp:lastModifiedBy>Ellis Roberts</cp:lastModifiedBy>
  <cp:revision>2</cp:revision>
  <dcterms:created xsi:type="dcterms:W3CDTF">2019-08-30T12:17:00Z</dcterms:created>
  <dcterms:modified xsi:type="dcterms:W3CDTF">2019-09-06T10:00:22Z</dcterms:modified>
  <dc:title>Level Two - Example Course Timetable</dc:title>
  <cp:keywords>
  </cp:keywords>
  <dc:subject>
  </dc:subject>
</cp:coreProperties>
</file>